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39FB" w14:textId="77777777" w:rsidR="00EE650F" w:rsidRPr="00EE650F" w:rsidRDefault="00EE650F" w:rsidP="00EE650F">
      <w:pPr>
        <w:pStyle w:val="Title"/>
        <w:rPr>
          <w:b/>
          <w:color w:val="000000" w:themeColor="text1"/>
          <w:sz w:val="40"/>
          <w:szCs w:val="40"/>
        </w:rPr>
      </w:pPr>
      <w:r w:rsidRPr="00EE650F">
        <w:rPr>
          <w:color w:val="000000" w:themeColor="text1"/>
          <w:sz w:val="40"/>
          <w:szCs w:val="40"/>
        </w:rPr>
        <w:t>Ashazi</w:t>
      </w:r>
      <w:r w:rsidRPr="00EE650F">
        <w:rPr>
          <w:b/>
          <w:color w:val="000000" w:themeColor="text1"/>
          <w:sz w:val="40"/>
          <w:szCs w:val="40"/>
        </w:rPr>
        <w:t xml:space="preserve"> </w:t>
      </w:r>
      <w:r w:rsidRPr="00EE650F">
        <w:rPr>
          <w:rStyle w:val="IntenseEmphasis"/>
          <w:b w:val="0"/>
          <w:color w:val="000000" w:themeColor="text1"/>
          <w:sz w:val="40"/>
          <w:szCs w:val="40"/>
        </w:rPr>
        <w:t>Shakur</w:t>
      </w:r>
    </w:p>
    <w:p w14:paraId="25001339" w14:textId="77777777" w:rsidR="00EE650F" w:rsidRPr="00EE650F" w:rsidRDefault="00EE650F" w:rsidP="00EE650F">
      <w:pPr>
        <w:pStyle w:val="ContactInfo"/>
        <w:rPr>
          <w:color w:val="000000" w:themeColor="text1"/>
          <w:sz w:val="20"/>
          <w:szCs w:val="20"/>
        </w:rPr>
      </w:pPr>
      <w:r w:rsidRPr="00EE650F">
        <w:rPr>
          <w:color w:val="000000" w:themeColor="text1"/>
          <w:sz w:val="20"/>
          <w:szCs w:val="20"/>
        </w:rPr>
        <w:t xml:space="preserve">399 Decatur St, Brooklyn, NY 11233 </w:t>
      </w:r>
      <w:sdt>
        <w:sdtPr>
          <w:rPr>
            <w:color w:val="000000" w:themeColor="text1"/>
            <w:sz w:val="20"/>
            <w:szCs w:val="20"/>
          </w:rPr>
          <w:alias w:val="Divider dot:"/>
          <w:tag w:val="Divider dot:"/>
          <w:id w:val="-1459182552"/>
          <w:placeholder>
            <w:docPart w:val="67F365F282BF45998FB8603930CBC659"/>
          </w:placeholder>
          <w:temporary/>
          <w:showingPlcHdr/>
          <w15:appearance w15:val="hidden"/>
        </w:sdtPr>
        <w:sdtContent>
          <w:r w:rsidRPr="00EE650F">
            <w:rPr>
              <w:color w:val="000000" w:themeColor="text1"/>
              <w:sz w:val="20"/>
              <w:szCs w:val="20"/>
            </w:rPr>
            <w:t>·</w:t>
          </w:r>
        </w:sdtContent>
      </w:sdt>
      <w:r w:rsidRPr="00EE650F">
        <w:rPr>
          <w:color w:val="000000" w:themeColor="text1"/>
          <w:sz w:val="20"/>
          <w:szCs w:val="20"/>
        </w:rPr>
        <w:t xml:space="preserve"> (802)-829-1496</w:t>
      </w:r>
    </w:p>
    <w:p w14:paraId="0EEE3EA9" w14:textId="77777777" w:rsidR="00EE650F" w:rsidRDefault="00EE650F" w:rsidP="00EE650F">
      <w:pPr>
        <w:jc w:val="center"/>
        <w:rPr>
          <w:color w:val="000000" w:themeColor="text1"/>
          <w:sz w:val="20"/>
          <w:szCs w:val="20"/>
        </w:rPr>
      </w:pPr>
      <w:r w:rsidRPr="00EE650F">
        <w:rPr>
          <w:color w:val="000000" w:themeColor="text1"/>
          <w:sz w:val="20"/>
          <w:szCs w:val="20"/>
        </w:rPr>
        <w:t xml:space="preserve">azewilous@gmail.com </w:t>
      </w:r>
      <w:sdt>
        <w:sdtPr>
          <w:rPr>
            <w:color w:val="000000" w:themeColor="text1"/>
            <w:sz w:val="20"/>
            <w:szCs w:val="20"/>
          </w:rPr>
          <w:alias w:val="Divider dot:"/>
          <w:tag w:val="Divider dot:"/>
          <w:id w:val="2000459528"/>
          <w:placeholder>
            <w:docPart w:val="AC70BE52873643529ECA68F240473608"/>
          </w:placeholder>
          <w:temporary/>
          <w:showingPlcHdr/>
          <w15:appearance w15:val="hidden"/>
        </w:sdtPr>
        <w:sdtContent>
          <w:r w:rsidRPr="00EE650F">
            <w:rPr>
              <w:color w:val="000000" w:themeColor="text1"/>
              <w:sz w:val="20"/>
              <w:szCs w:val="20"/>
            </w:rPr>
            <w:t>·</w:t>
          </w:r>
        </w:sdtContent>
      </w:sdt>
      <w:r w:rsidRPr="00EE650F">
        <w:rPr>
          <w:color w:val="000000" w:themeColor="text1"/>
          <w:sz w:val="20"/>
          <w:szCs w:val="20"/>
        </w:rPr>
        <w:t xml:space="preserve"> linkedin.com/in/ashazi-shakur </w:t>
      </w:r>
      <w:sdt>
        <w:sdtPr>
          <w:rPr>
            <w:color w:val="000000" w:themeColor="text1"/>
            <w:sz w:val="20"/>
            <w:szCs w:val="20"/>
          </w:rPr>
          <w:alias w:val="Divider dot:"/>
          <w:tag w:val="Divider dot:"/>
          <w:id w:val="759871761"/>
          <w:placeholder>
            <w:docPart w:val="6DFC4E43D23C42F9B9ED9CA95E240791"/>
          </w:placeholder>
          <w:temporary/>
          <w:showingPlcHdr/>
          <w15:appearance w15:val="hidden"/>
        </w:sdtPr>
        <w:sdtContent>
          <w:r w:rsidRPr="00EE650F">
            <w:rPr>
              <w:color w:val="000000" w:themeColor="text1"/>
              <w:sz w:val="20"/>
              <w:szCs w:val="20"/>
            </w:rPr>
            <w:t>·</w:t>
          </w:r>
        </w:sdtContent>
      </w:sdt>
      <w:r w:rsidRPr="00EE650F">
        <w:rPr>
          <w:color w:val="000000" w:themeColor="text1"/>
          <w:sz w:val="20"/>
          <w:szCs w:val="20"/>
        </w:rPr>
        <w:t xml:space="preserve"> github.com/Azewilous</w:t>
      </w:r>
    </w:p>
    <w:p w14:paraId="102F016D" w14:textId="77777777" w:rsidR="00EE650F" w:rsidRPr="00EE650F" w:rsidRDefault="00EE650F" w:rsidP="00EE650F">
      <w:pPr>
        <w:jc w:val="center"/>
        <w:rPr>
          <w:color w:val="000000" w:themeColor="text1"/>
          <w:sz w:val="20"/>
          <w:szCs w:val="20"/>
        </w:rPr>
      </w:pPr>
    </w:p>
    <w:p w14:paraId="119445B2" w14:textId="77777777" w:rsidR="00EE650F" w:rsidRPr="00EE650F" w:rsidRDefault="00756C6A" w:rsidP="00EE650F">
      <w:pPr>
        <w:rPr>
          <w:b/>
          <w:color w:val="000000" w:themeColor="text1"/>
          <w:sz w:val="24"/>
        </w:rPr>
      </w:pPr>
      <w:r w:rsidRPr="00EE650F">
        <w:rPr>
          <w:b/>
          <w:color w:val="000000" w:themeColor="text1"/>
          <w:sz w:val="24"/>
        </w:rPr>
        <w:t>OBJECTIVE</w:t>
      </w:r>
    </w:p>
    <w:p w14:paraId="06EFCA26" w14:textId="421DF030" w:rsidR="00756C6A" w:rsidRPr="00EE650F" w:rsidRDefault="00756C6A" w:rsidP="00EE650F">
      <w:pPr>
        <w:rPr>
          <w:b/>
          <w:caps/>
          <w:color w:val="000000" w:themeColor="text1"/>
        </w:rPr>
      </w:pPr>
      <w:r w:rsidRPr="00EE650F">
        <w:rPr>
          <w:rFonts w:cstheme="minorHAnsi"/>
          <w:color w:val="000000" w:themeColor="text1"/>
        </w:rPr>
        <w:t>To gain experience that will allow to me grow to the point where I can develop scalable and dynamic software that is able to run in as many environments as possible.</w:t>
      </w:r>
    </w:p>
    <w:p w14:paraId="382AD345" w14:textId="77777777" w:rsidR="00756C6A" w:rsidRDefault="00756C6A" w:rsidP="00EE650F"/>
    <w:p w14:paraId="5DF7D222" w14:textId="77777777" w:rsidR="00756C6A" w:rsidRPr="00EE650F" w:rsidRDefault="00756C6A" w:rsidP="00EE650F">
      <w:pPr>
        <w:rPr>
          <w:b/>
          <w:caps/>
          <w:color w:val="000000" w:themeColor="text1"/>
          <w:sz w:val="24"/>
        </w:rPr>
      </w:pPr>
      <w:r w:rsidRPr="00EE650F">
        <w:rPr>
          <w:b/>
          <w:color w:val="000000" w:themeColor="text1"/>
          <w:sz w:val="24"/>
        </w:rPr>
        <w:t>EXPERIENCE</w:t>
      </w:r>
    </w:p>
    <w:p w14:paraId="07455AEA" w14:textId="77777777" w:rsidR="00B625EF" w:rsidRPr="00EE650F" w:rsidRDefault="00B625EF" w:rsidP="00EE650F">
      <w:pPr>
        <w:rPr>
          <w:b/>
          <w:caps/>
          <w:color w:val="000000" w:themeColor="text1"/>
        </w:rPr>
      </w:pPr>
      <w:r w:rsidRPr="00EE650F">
        <w:rPr>
          <w:b/>
          <w:color w:val="000000" w:themeColor="text1"/>
        </w:rPr>
        <w:t>New York City Sc</w:t>
      </w:r>
      <w:r w:rsidR="004360FC" w:rsidRPr="00EE650F">
        <w:rPr>
          <w:b/>
          <w:color w:val="000000" w:themeColor="text1"/>
        </w:rPr>
        <w:t>hool Construction Authority</w:t>
      </w:r>
      <w:r w:rsidR="004360FC" w:rsidRPr="00EE650F">
        <w:rPr>
          <w:b/>
          <w:color w:val="000000" w:themeColor="text1"/>
        </w:rPr>
        <w:tab/>
        <w:t xml:space="preserve">                                  </w:t>
      </w:r>
      <w:r w:rsidRPr="00EE650F">
        <w:rPr>
          <w:b/>
          <w:color w:val="000000" w:themeColor="text1"/>
        </w:rPr>
        <w:t>IT/Telecom Intern</w:t>
      </w:r>
      <w:r w:rsidR="004360FC" w:rsidRPr="00EE650F">
        <w:rPr>
          <w:b/>
          <w:color w:val="000000" w:themeColor="text1"/>
        </w:rPr>
        <w:t xml:space="preserve"> Jan. 2018-Present</w:t>
      </w:r>
    </w:p>
    <w:p w14:paraId="22F59385" w14:textId="79F8CFF2" w:rsidR="004360FC" w:rsidRDefault="00F86C30" w:rsidP="00EE650F">
      <w:pPr>
        <w:rPr>
          <w:color w:val="000000" w:themeColor="text1"/>
        </w:rPr>
      </w:pPr>
      <w:r>
        <w:rPr>
          <w:color w:val="000000" w:themeColor="text1"/>
        </w:rPr>
        <w:t xml:space="preserve">Install new images onto pc’s, </w:t>
      </w:r>
      <w:r w:rsidR="0053286A" w:rsidRPr="00EE650F">
        <w:rPr>
          <w:color w:val="000000" w:themeColor="text1"/>
        </w:rPr>
        <w:t>configure smartphones, do</w:t>
      </w:r>
      <w:r w:rsidR="00B625EF" w:rsidRPr="00EE650F">
        <w:rPr>
          <w:color w:val="000000" w:themeColor="text1"/>
        </w:rPr>
        <w:t>cument inventory, move/install</w:t>
      </w:r>
      <w:r w:rsidR="0053286A" w:rsidRPr="00EE650F">
        <w:rPr>
          <w:color w:val="000000" w:themeColor="text1"/>
        </w:rPr>
        <w:t xml:space="preserve"> equipment for users, </w:t>
      </w:r>
      <w:r w:rsidR="004360FC" w:rsidRPr="00EE650F">
        <w:rPr>
          <w:color w:val="000000" w:themeColor="text1"/>
        </w:rPr>
        <w:t>interact with users</w:t>
      </w:r>
      <w:r w:rsidR="00D93F53">
        <w:rPr>
          <w:color w:val="000000" w:themeColor="text1"/>
        </w:rPr>
        <w:t xml:space="preserve"> on a daily basis</w:t>
      </w:r>
      <w:r w:rsidR="004360FC" w:rsidRPr="00EE650F">
        <w:rPr>
          <w:color w:val="000000" w:themeColor="text1"/>
        </w:rPr>
        <w:t xml:space="preserve"> to</w:t>
      </w:r>
      <w:r w:rsidR="0053286A" w:rsidRPr="00EE650F">
        <w:rPr>
          <w:color w:val="000000" w:themeColor="text1"/>
        </w:rPr>
        <w:t xml:space="preserve"> troubleshoot </w:t>
      </w:r>
      <w:r w:rsidR="004360FC" w:rsidRPr="00EE650F">
        <w:rPr>
          <w:color w:val="000000" w:themeColor="text1"/>
        </w:rPr>
        <w:t>hardware/software.</w:t>
      </w:r>
    </w:p>
    <w:p w14:paraId="2CFE4563" w14:textId="77777777" w:rsidR="00EE650F" w:rsidRPr="00EE650F" w:rsidRDefault="00EE650F" w:rsidP="00EE650F">
      <w:pPr>
        <w:rPr>
          <w:color w:val="000000" w:themeColor="text1"/>
        </w:rPr>
      </w:pPr>
    </w:p>
    <w:p w14:paraId="422923B1" w14:textId="77777777" w:rsidR="004360FC" w:rsidRPr="003621AA" w:rsidRDefault="004360FC" w:rsidP="00EE650F">
      <w:pPr>
        <w:rPr>
          <w:b/>
          <w:caps/>
          <w:color w:val="000000" w:themeColor="text1"/>
        </w:rPr>
      </w:pPr>
      <w:r w:rsidRPr="003621AA">
        <w:rPr>
          <w:b/>
          <w:color w:val="000000" w:themeColor="text1"/>
        </w:rPr>
        <w:t>Freelance Projects</w:t>
      </w:r>
    </w:p>
    <w:p w14:paraId="3F4B16FE" w14:textId="1DE760F8" w:rsidR="004360FC" w:rsidRPr="00F86C30" w:rsidRDefault="004360FC" w:rsidP="00F86C30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86C30">
        <w:rPr>
          <w:color w:val="000000" w:themeColor="text1"/>
        </w:rPr>
        <w:t>2016 Developed website in HTML, CSS, and JS for consulting firm</w:t>
      </w:r>
    </w:p>
    <w:p w14:paraId="132E785C" w14:textId="2C314DE3" w:rsidR="00B625EF" w:rsidRDefault="004360FC" w:rsidP="00F86C30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86C30">
        <w:rPr>
          <w:color w:val="000000" w:themeColor="text1"/>
        </w:rPr>
        <w:t xml:space="preserve">2017 Developed a mobile app and desktop app in Java to track employee time, location and assignment </w:t>
      </w:r>
    </w:p>
    <w:p w14:paraId="7A85C2FF" w14:textId="3ACE858D" w:rsidR="009A1E08" w:rsidRPr="00F86C30" w:rsidRDefault="00D93F53" w:rsidP="00F86C30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 xml:space="preserve">2017 Developed video game  software in Java for a user, that allows them revert damages to a world based on a copy of that world. </w:t>
      </w:r>
    </w:p>
    <w:p w14:paraId="66853A7F" w14:textId="77777777" w:rsidR="003621AA" w:rsidRPr="003621AA" w:rsidRDefault="003621AA" w:rsidP="00EE650F">
      <w:pPr>
        <w:rPr>
          <w:color w:val="000000" w:themeColor="text1"/>
        </w:rPr>
      </w:pPr>
    </w:p>
    <w:p w14:paraId="78CC2EE5" w14:textId="77777777" w:rsidR="00B625EF" w:rsidRPr="003621AA" w:rsidRDefault="00B625EF" w:rsidP="00EE650F">
      <w:pPr>
        <w:rPr>
          <w:b/>
          <w:color w:val="000000" w:themeColor="text1"/>
          <w:sz w:val="24"/>
          <w:szCs w:val="24"/>
        </w:rPr>
      </w:pPr>
      <w:r w:rsidRPr="003621AA">
        <w:rPr>
          <w:b/>
          <w:color w:val="000000" w:themeColor="text1"/>
          <w:sz w:val="24"/>
          <w:szCs w:val="24"/>
        </w:rPr>
        <w:t>Education</w:t>
      </w:r>
    </w:p>
    <w:p w14:paraId="4C30005A" w14:textId="77777777" w:rsidR="00B625EF" w:rsidRPr="003621AA" w:rsidRDefault="00B625EF" w:rsidP="00EE650F">
      <w:pPr>
        <w:rPr>
          <w:b/>
          <w:caps/>
        </w:rPr>
      </w:pPr>
      <w:r w:rsidRPr="003621AA">
        <w:rPr>
          <w:b/>
          <w:color w:val="000000" w:themeColor="text1"/>
        </w:rPr>
        <w:t>New York Institute of Technology</w:t>
      </w:r>
      <w:r w:rsidRPr="003621AA">
        <w:rPr>
          <w:b/>
          <w:color w:val="000000" w:themeColor="text1"/>
        </w:rPr>
        <w:tab/>
        <w:t xml:space="preserve">                                        B.S. in Computer Science Candidate 2020 </w:t>
      </w:r>
    </w:p>
    <w:p w14:paraId="688A4B98" w14:textId="77777777" w:rsidR="00B625EF" w:rsidRPr="003621AA" w:rsidRDefault="00C22895" w:rsidP="00EE650F">
      <w:pPr>
        <w:rPr>
          <w:b/>
          <w:caps/>
          <w:color w:val="000000" w:themeColor="text1"/>
        </w:rPr>
      </w:pPr>
      <w:r w:rsidRPr="003621AA">
        <w:rPr>
          <w:color w:val="000000" w:themeColor="text1"/>
        </w:rPr>
        <w:t xml:space="preserve">Current </w:t>
      </w:r>
      <w:r w:rsidR="00B625EF" w:rsidRPr="003621AA">
        <w:rPr>
          <w:color w:val="000000" w:themeColor="text1"/>
        </w:rPr>
        <w:t xml:space="preserve">GPA 3.18. </w:t>
      </w:r>
    </w:p>
    <w:p w14:paraId="1C82EA53" w14:textId="72BB6520" w:rsidR="00B625EF" w:rsidRDefault="00B625EF" w:rsidP="00EE650F">
      <w:pPr>
        <w:rPr>
          <w:color w:val="000000" w:themeColor="text1"/>
        </w:rPr>
      </w:pPr>
      <w:r w:rsidRPr="003621AA">
        <w:rPr>
          <w:color w:val="000000" w:themeColor="text1"/>
        </w:rPr>
        <w:t>Relevant c</w:t>
      </w:r>
      <w:r w:rsidR="00C22895" w:rsidRPr="003621AA">
        <w:rPr>
          <w:color w:val="000000" w:themeColor="text1"/>
        </w:rPr>
        <w:t>ourse</w:t>
      </w:r>
      <w:r w:rsidR="00F86C30">
        <w:rPr>
          <w:color w:val="000000" w:themeColor="text1"/>
        </w:rPr>
        <w:t>s</w:t>
      </w:r>
      <w:r w:rsidR="00C22895" w:rsidRPr="003621AA">
        <w:rPr>
          <w:color w:val="000000" w:themeColor="text1"/>
        </w:rPr>
        <w:t xml:space="preserve"> completed</w:t>
      </w:r>
      <w:r w:rsidRPr="003621AA">
        <w:rPr>
          <w:color w:val="000000" w:themeColor="text1"/>
        </w:rPr>
        <w:t xml:space="preserve">:  Programming 1 &amp; 2, </w:t>
      </w:r>
      <w:r w:rsidR="00C22895" w:rsidRPr="003621AA">
        <w:rPr>
          <w:color w:val="000000" w:themeColor="text1"/>
        </w:rPr>
        <w:t>D</w:t>
      </w:r>
      <w:r w:rsidRPr="003621AA">
        <w:rPr>
          <w:color w:val="000000" w:themeColor="text1"/>
        </w:rPr>
        <w:t>ata</w:t>
      </w:r>
      <w:r w:rsidR="00C22895" w:rsidRPr="003621AA">
        <w:rPr>
          <w:color w:val="000000" w:themeColor="text1"/>
        </w:rPr>
        <w:t xml:space="preserve"> Structures, calculus, ethics in computer science</w:t>
      </w:r>
    </w:p>
    <w:p w14:paraId="1A2367C6" w14:textId="77777777" w:rsidR="00F86C30" w:rsidRPr="003621AA" w:rsidRDefault="00F86C30" w:rsidP="00EE650F">
      <w:pPr>
        <w:rPr>
          <w:b/>
          <w:caps/>
          <w:color w:val="000000" w:themeColor="text1"/>
        </w:rPr>
      </w:pPr>
    </w:p>
    <w:p w14:paraId="47FB3FAC" w14:textId="77777777" w:rsidR="00C22895" w:rsidRPr="00F86C30" w:rsidRDefault="00C22895" w:rsidP="00EE650F">
      <w:pPr>
        <w:rPr>
          <w:b/>
          <w:caps/>
          <w:color w:val="000000" w:themeColor="text1"/>
        </w:rPr>
      </w:pPr>
      <w:r w:rsidRPr="00F86C30">
        <w:rPr>
          <w:b/>
          <w:color w:val="000000" w:themeColor="text1"/>
        </w:rPr>
        <w:t>Hartford High School</w:t>
      </w:r>
      <w:r w:rsidRPr="00F86C30">
        <w:rPr>
          <w:b/>
          <w:color w:val="000000" w:themeColor="text1"/>
        </w:rPr>
        <w:tab/>
        <w:t xml:space="preserve">                                                                                      High School Diploma June 2016</w:t>
      </w:r>
    </w:p>
    <w:p w14:paraId="0CC68580" w14:textId="77777777" w:rsidR="00C22895" w:rsidRPr="00F86C30" w:rsidRDefault="00C22895" w:rsidP="00EE650F">
      <w:pPr>
        <w:rPr>
          <w:b/>
          <w:caps/>
          <w:color w:val="000000" w:themeColor="text1"/>
        </w:rPr>
      </w:pPr>
      <w:r w:rsidRPr="00F86C30">
        <w:rPr>
          <w:color w:val="000000" w:themeColor="text1"/>
        </w:rPr>
        <w:t>GPA 3.1</w:t>
      </w:r>
    </w:p>
    <w:p w14:paraId="36FC3513" w14:textId="474D0452" w:rsidR="00C22895" w:rsidRDefault="00C22895">
      <w:pPr>
        <w:rPr>
          <w:color w:val="000000" w:themeColor="text1"/>
        </w:rPr>
      </w:pPr>
      <w:r>
        <w:rPr>
          <w:color w:val="000000" w:themeColor="text1"/>
        </w:rPr>
        <w:t>Coursework:</w:t>
      </w:r>
      <w:r w:rsidR="00A559A2">
        <w:rPr>
          <w:color w:val="000000" w:themeColor="text1"/>
        </w:rPr>
        <w:t xml:space="preserve"> </w:t>
      </w:r>
      <w:r w:rsidRPr="00C22895">
        <w:rPr>
          <w:color w:val="000000" w:themeColor="text1"/>
        </w:rPr>
        <w:t xml:space="preserve">Visual </w:t>
      </w:r>
      <w:r w:rsidRPr="00C22895">
        <w:rPr>
          <w:noProof/>
          <w:color w:val="000000" w:themeColor="text1"/>
        </w:rPr>
        <w:t>Basic</w:t>
      </w:r>
      <w:r w:rsidR="00A559A2">
        <w:rPr>
          <w:color w:val="000000" w:themeColor="text1"/>
        </w:rPr>
        <w:t xml:space="preserve">, C++, </w:t>
      </w:r>
      <w:r w:rsidR="00F86C30">
        <w:rPr>
          <w:color w:val="000000" w:themeColor="text1"/>
        </w:rPr>
        <w:t>A</w:t>
      </w:r>
      <w:r w:rsidR="00A559A2">
        <w:rPr>
          <w:color w:val="000000" w:themeColor="text1"/>
        </w:rPr>
        <w:t xml:space="preserve">dvanced </w:t>
      </w:r>
      <w:r w:rsidR="00F86C30">
        <w:rPr>
          <w:color w:val="000000" w:themeColor="text1"/>
        </w:rPr>
        <w:t>P</w:t>
      </w:r>
      <w:r w:rsidR="00A559A2">
        <w:rPr>
          <w:color w:val="000000" w:themeColor="text1"/>
        </w:rPr>
        <w:t>hysics, statistics</w:t>
      </w:r>
    </w:p>
    <w:p w14:paraId="23C1D237" w14:textId="77777777" w:rsidR="00F86C30" w:rsidRDefault="00F86C30">
      <w:pPr>
        <w:rPr>
          <w:color w:val="000000" w:themeColor="text1"/>
        </w:rPr>
      </w:pPr>
    </w:p>
    <w:p w14:paraId="048CEEE0" w14:textId="77777777" w:rsidR="00A559A2" w:rsidRPr="00F86C30" w:rsidRDefault="00A559A2" w:rsidP="00F86C30">
      <w:pPr>
        <w:jc w:val="center"/>
        <w:rPr>
          <w:b/>
          <w:color w:val="000000" w:themeColor="text1"/>
          <w:sz w:val="24"/>
          <w:szCs w:val="24"/>
        </w:rPr>
      </w:pPr>
      <w:r w:rsidRPr="00F86C30">
        <w:rPr>
          <w:b/>
          <w:color w:val="000000" w:themeColor="text1"/>
          <w:sz w:val="24"/>
          <w:szCs w:val="24"/>
        </w:rPr>
        <w:t>SKILLS</w:t>
      </w:r>
    </w:p>
    <w:p w14:paraId="2DB4BA1A" w14:textId="77777777" w:rsidR="00A559A2" w:rsidRDefault="00A559A2" w:rsidP="00EE650F"/>
    <w:tbl>
      <w:tblPr>
        <w:tblStyle w:val="TableGrid"/>
        <w:tblpPr w:leftFromText="180" w:rightFromText="180" w:vertAnchor="text" w:horzAnchor="margin" w:tblpY="-6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756C6A" w:rsidRPr="00756C6A" w14:paraId="78789159" w14:textId="77777777" w:rsidTr="00A559A2">
        <w:tc>
          <w:tcPr>
            <w:tcW w:w="4680" w:type="dxa"/>
          </w:tcPr>
          <w:p w14:paraId="0954502A" w14:textId="77777777" w:rsidR="00A559A2" w:rsidRPr="00756C6A" w:rsidRDefault="00A559A2" w:rsidP="00A559A2">
            <w:pPr>
              <w:pStyle w:val="ListBullet"/>
              <w:numPr>
                <w:ilvl w:val="0"/>
                <w:numId w:val="15"/>
              </w:numPr>
              <w:contextualSpacing w:val="0"/>
              <w:rPr>
                <w:color w:val="000000" w:themeColor="text1"/>
              </w:rPr>
            </w:pPr>
            <w:r w:rsidRPr="00756C6A">
              <w:rPr>
                <w:color w:val="000000" w:themeColor="text1"/>
              </w:rPr>
              <w:t xml:space="preserve">Strong grasp </w:t>
            </w:r>
            <w:r w:rsidRPr="00756C6A">
              <w:rPr>
                <w:noProof/>
                <w:color w:val="000000" w:themeColor="text1"/>
              </w:rPr>
              <w:t>of</w:t>
            </w:r>
            <w:r w:rsidRPr="00756C6A">
              <w:rPr>
                <w:color w:val="000000" w:themeColor="text1"/>
              </w:rPr>
              <w:t xml:space="preserve"> </w:t>
            </w:r>
            <w:r w:rsidRPr="00756C6A">
              <w:rPr>
                <w:noProof/>
                <w:color w:val="000000" w:themeColor="text1"/>
              </w:rPr>
              <w:t>Object-Oriented</w:t>
            </w:r>
            <w:r w:rsidRPr="00756C6A">
              <w:rPr>
                <w:color w:val="000000" w:themeColor="text1"/>
              </w:rPr>
              <w:t xml:space="preserve"> Programming</w:t>
            </w:r>
          </w:p>
          <w:p w14:paraId="02941123" w14:textId="77777777" w:rsidR="00A559A2" w:rsidRPr="00756C6A" w:rsidRDefault="00A559A2" w:rsidP="00A559A2">
            <w:pPr>
              <w:pStyle w:val="ListBullet"/>
              <w:numPr>
                <w:ilvl w:val="0"/>
                <w:numId w:val="15"/>
              </w:numPr>
              <w:contextualSpacing w:val="0"/>
              <w:rPr>
                <w:color w:val="000000" w:themeColor="text1"/>
              </w:rPr>
            </w:pPr>
            <w:r w:rsidRPr="00756C6A">
              <w:rPr>
                <w:color w:val="000000" w:themeColor="text1"/>
              </w:rPr>
              <w:t>Problem Solving, and ability to work well/productively with others</w:t>
            </w:r>
          </w:p>
          <w:p w14:paraId="05620FD6" w14:textId="77777777" w:rsidR="00A559A2" w:rsidRPr="00756C6A" w:rsidRDefault="00A559A2" w:rsidP="00A559A2">
            <w:pPr>
              <w:pStyle w:val="ListBullet"/>
              <w:numPr>
                <w:ilvl w:val="0"/>
                <w:numId w:val="15"/>
              </w:numPr>
              <w:contextualSpacing w:val="0"/>
              <w:rPr>
                <w:color w:val="000000" w:themeColor="text1"/>
              </w:rPr>
            </w:pPr>
            <w:r w:rsidRPr="00756C6A">
              <w:rPr>
                <w:color w:val="000000" w:themeColor="text1"/>
              </w:rPr>
              <w:t>Attentive to the fine detail written in the code, to effectively fix errors, or improve functionality</w:t>
            </w:r>
          </w:p>
        </w:tc>
        <w:tc>
          <w:tcPr>
            <w:tcW w:w="4680" w:type="dxa"/>
            <w:tcMar>
              <w:left w:w="360" w:type="dxa"/>
            </w:tcMar>
          </w:tcPr>
          <w:p w14:paraId="1E0626FD" w14:textId="77777777" w:rsidR="00A559A2" w:rsidRPr="00756C6A" w:rsidRDefault="00A559A2" w:rsidP="00A559A2">
            <w:pPr>
              <w:pStyle w:val="ListBullet"/>
              <w:numPr>
                <w:ilvl w:val="0"/>
                <w:numId w:val="15"/>
              </w:numPr>
              <w:contextualSpacing w:val="0"/>
              <w:rPr>
                <w:color w:val="000000" w:themeColor="text1"/>
              </w:rPr>
            </w:pPr>
            <w:r w:rsidRPr="00756C6A">
              <w:rPr>
                <w:color w:val="000000" w:themeColor="text1"/>
              </w:rPr>
              <w:t>Able to learn new development techniques quickly</w:t>
            </w:r>
          </w:p>
          <w:p w14:paraId="6D1282C0" w14:textId="77777777" w:rsidR="00A559A2" w:rsidRPr="00756C6A" w:rsidRDefault="00A559A2" w:rsidP="00A559A2">
            <w:pPr>
              <w:pStyle w:val="ListBullet"/>
              <w:numPr>
                <w:ilvl w:val="0"/>
                <w:numId w:val="15"/>
              </w:numPr>
              <w:contextualSpacing w:val="0"/>
              <w:rPr>
                <w:color w:val="000000" w:themeColor="text1"/>
              </w:rPr>
            </w:pPr>
            <w:r w:rsidRPr="00756C6A">
              <w:rPr>
                <w:color w:val="000000" w:themeColor="text1"/>
              </w:rPr>
              <w:t>Conduct detailed research before beginning a project</w:t>
            </w:r>
          </w:p>
          <w:p w14:paraId="7A2F024F" w14:textId="77777777" w:rsidR="00A559A2" w:rsidRPr="00756C6A" w:rsidRDefault="00A559A2" w:rsidP="00A559A2">
            <w:pPr>
              <w:pStyle w:val="ListBullet"/>
              <w:numPr>
                <w:ilvl w:val="0"/>
                <w:numId w:val="15"/>
              </w:numPr>
              <w:contextualSpacing w:val="0"/>
              <w:rPr>
                <w:color w:val="000000" w:themeColor="text1"/>
              </w:rPr>
            </w:pPr>
            <w:r w:rsidRPr="00756C6A">
              <w:rPr>
                <w:color w:val="000000" w:themeColor="text1"/>
              </w:rPr>
              <w:t>Java, MySQL, MongoDB, HTML, CSS, JavaScript</w:t>
            </w:r>
          </w:p>
        </w:tc>
      </w:tr>
    </w:tbl>
    <w:p w14:paraId="446CFEE4" w14:textId="77777777" w:rsidR="00C22895" w:rsidRPr="00F86C30" w:rsidRDefault="00A559A2" w:rsidP="00EE650F">
      <w:pPr>
        <w:rPr>
          <w:b/>
          <w:color w:val="000000" w:themeColor="text1"/>
          <w:sz w:val="24"/>
          <w:szCs w:val="24"/>
        </w:rPr>
      </w:pPr>
      <w:r w:rsidRPr="00F86C30">
        <w:rPr>
          <w:b/>
          <w:color w:val="000000" w:themeColor="text1"/>
          <w:sz w:val="24"/>
          <w:szCs w:val="24"/>
        </w:rPr>
        <w:t>Honors &amp; Awards</w:t>
      </w:r>
    </w:p>
    <w:p w14:paraId="247B3889" w14:textId="065F738A" w:rsidR="00C22895" w:rsidRPr="00F86C30" w:rsidRDefault="00A559A2" w:rsidP="00F86C30">
      <w:pPr>
        <w:pStyle w:val="ListParagraph"/>
        <w:numPr>
          <w:ilvl w:val="0"/>
          <w:numId w:val="15"/>
        </w:numPr>
        <w:rPr>
          <w:b/>
          <w:caps/>
          <w:color w:val="000000" w:themeColor="text1"/>
        </w:rPr>
      </w:pPr>
      <w:r w:rsidRPr="00F86C30">
        <w:rPr>
          <w:color w:val="000000" w:themeColor="text1"/>
        </w:rPr>
        <w:t>2016 President’s Award for Academic Achievement</w:t>
      </w:r>
    </w:p>
    <w:p w14:paraId="2634B317" w14:textId="447E16D3" w:rsidR="00A559A2" w:rsidRPr="00F86C30" w:rsidRDefault="00A559A2" w:rsidP="00F86C30">
      <w:pPr>
        <w:pStyle w:val="ListParagraph"/>
        <w:numPr>
          <w:ilvl w:val="0"/>
          <w:numId w:val="15"/>
        </w:numPr>
        <w:rPr>
          <w:b/>
          <w:caps/>
          <w:color w:val="000000" w:themeColor="text1"/>
        </w:rPr>
      </w:pPr>
      <w:r w:rsidRPr="00F86C30">
        <w:rPr>
          <w:color w:val="000000" w:themeColor="text1"/>
        </w:rPr>
        <w:t>High Honors senior year 2016</w:t>
      </w:r>
    </w:p>
    <w:p w14:paraId="4EC75298" w14:textId="150950FA" w:rsidR="00A559A2" w:rsidRPr="00F86C30" w:rsidRDefault="00A559A2" w:rsidP="00F86C30">
      <w:pPr>
        <w:pStyle w:val="ListParagraph"/>
        <w:numPr>
          <w:ilvl w:val="0"/>
          <w:numId w:val="15"/>
        </w:numPr>
        <w:rPr>
          <w:b/>
          <w:caps/>
          <w:color w:val="000000" w:themeColor="text1"/>
        </w:rPr>
      </w:pPr>
      <w:r w:rsidRPr="00F86C30">
        <w:rPr>
          <w:color w:val="000000" w:themeColor="text1"/>
        </w:rPr>
        <w:t>Honors junior year 2015</w:t>
      </w:r>
    </w:p>
    <w:p w14:paraId="4FB877DF" w14:textId="4151F7CC" w:rsidR="00A559A2" w:rsidRPr="00F86C30" w:rsidRDefault="00A559A2" w:rsidP="00F86C30">
      <w:pPr>
        <w:pStyle w:val="ListParagraph"/>
        <w:numPr>
          <w:ilvl w:val="0"/>
          <w:numId w:val="15"/>
        </w:numPr>
        <w:rPr>
          <w:b/>
          <w:caps/>
          <w:color w:val="000000" w:themeColor="text1"/>
        </w:rPr>
      </w:pPr>
      <w:r w:rsidRPr="00F86C30">
        <w:rPr>
          <w:color w:val="000000" w:themeColor="text1"/>
        </w:rPr>
        <w:t>Varsity Tennis Award 2015</w:t>
      </w:r>
    </w:p>
    <w:p w14:paraId="72DB7A01" w14:textId="77777777" w:rsidR="00756C6A" w:rsidRPr="00A559A2" w:rsidRDefault="00756C6A" w:rsidP="00EE650F"/>
    <w:p w14:paraId="68E469F4" w14:textId="6EB8E20A" w:rsidR="00756C6A" w:rsidRDefault="00756C6A" w:rsidP="00EE650F">
      <w:pPr>
        <w:rPr>
          <w:b/>
          <w:color w:val="000000" w:themeColor="text1"/>
          <w:sz w:val="24"/>
          <w:szCs w:val="24"/>
        </w:rPr>
      </w:pPr>
      <w:r w:rsidRPr="00F86C30">
        <w:rPr>
          <w:b/>
          <w:color w:val="000000" w:themeColor="text1"/>
          <w:sz w:val="24"/>
          <w:szCs w:val="24"/>
        </w:rPr>
        <w:t>ACTIVITIES</w:t>
      </w:r>
    </w:p>
    <w:p w14:paraId="45C483CE" w14:textId="1F4A4CA0" w:rsidR="00F86C30" w:rsidRPr="009A1E08" w:rsidRDefault="009A1E08" w:rsidP="00F86C30">
      <w:pPr>
        <w:pStyle w:val="ListParagraph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Hackathon (Hack Cooper 2016)</w:t>
      </w:r>
    </w:p>
    <w:p w14:paraId="2DA8791D" w14:textId="5D2FDD0C" w:rsidR="009A1E08" w:rsidRPr="009A1E08" w:rsidRDefault="009A1E08" w:rsidP="00F86C30">
      <w:pPr>
        <w:pStyle w:val="ListParagraph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Google Games 2017</w:t>
      </w:r>
    </w:p>
    <w:p w14:paraId="057D9557" w14:textId="6AFCCFF8" w:rsidR="009A1E08" w:rsidRPr="009A1E08" w:rsidRDefault="009A1E08" w:rsidP="00F86C30">
      <w:pPr>
        <w:pStyle w:val="ListParagraph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Tennis</w:t>
      </w:r>
    </w:p>
    <w:p w14:paraId="7FC34EE8" w14:textId="103FEC6E" w:rsidR="009A1E08" w:rsidRPr="009A1E08" w:rsidRDefault="009A1E08" w:rsidP="00F86C30">
      <w:pPr>
        <w:pStyle w:val="ListParagraph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Chess</w:t>
      </w:r>
    </w:p>
    <w:p w14:paraId="5F13187C" w14:textId="39330015" w:rsidR="00B51D1B" w:rsidRPr="009A1E08" w:rsidRDefault="009A1E08" w:rsidP="006E1507">
      <w:pPr>
        <w:pStyle w:val="ListParagraph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Application Program Interface research (I.E. Google APIs)</w:t>
      </w:r>
    </w:p>
    <w:sectPr w:rsidR="00B51D1B" w:rsidRPr="009A1E08" w:rsidSect="009A1E08">
      <w:footerReference w:type="default" r:id="rId7"/>
      <w:footerReference w:type="first" r:id="rId8"/>
      <w:pgSz w:w="12240" w:h="15840" w:code="1"/>
      <w:pgMar w:top="450" w:right="1440" w:bottom="1080" w:left="144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47A6" w14:textId="77777777" w:rsidR="00EA3FCC" w:rsidRDefault="00EA3FCC" w:rsidP="0068194B">
      <w:r>
        <w:separator/>
      </w:r>
    </w:p>
    <w:p w14:paraId="58669DB8" w14:textId="77777777" w:rsidR="00EA3FCC" w:rsidRDefault="00EA3FCC"/>
    <w:p w14:paraId="73BD83C4" w14:textId="77777777" w:rsidR="00EA3FCC" w:rsidRDefault="00EA3FCC"/>
  </w:endnote>
  <w:endnote w:type="continuationSeparator" w:id="0">
    <w:p w14:paraId="49BEE9DF" w14:textId="77777777" w:rsidR="00EA3FCC" w:rsidRDefault="00EA3FCC" w:rsidP="0068194B">
      <w:r>
        <w:continuationSeparator/>
      </w:r>
    </w:p>
    <w:p w14:paraId="3C1EE5E1" w14:textId="77777777" w:rsidR="00EA3FCC" w:rsidRDefault="00EA3FCC"/>
    <w:p w14:paraId="0865C8BA" w14:textId="77777777" w:rsidR="00EA3FCC" w:rsidRDefault="00EA3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8CA6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C751" w14:textId="77777777" w:rsidR="009A1E08" w:rsidRPr="009A1E08" w:rsidRDefault="009A1E08" w:rsidP="009A1E08">
    <w:pPr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References will be provided upon request</w:t>
    </w:r>
  </w:p>
  <w:p w14:paraId="7812D8F9" w14:textId="77777777" w:rsidR="009A1E08" w:rsidRDefault="009A1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9B3E" w14:textId="77777777" w:rsidR="00EA3FCC" w:rsidRDefault="00EA3FCC" w:rsidP="0068194B">
      <w:r>
        <w:separator/>
      </w:r>
    </w:p>
    <w:p w14:paraId="1E2875B0" w14:textId="77777777" w:rsidR="00EA3FCC" w:rsidRDefault="00EA3FCC"/>
    <w:p w14:paraId="1137A473" w14:textId="77777777" w:rsidR="00EA3FCC" w:rsidRDefault="00EA3FCC"/>
  </w:footnote>
  <w:footnote w:type="continuationSeparator" w:id="0">
    <w:p w14:paraId="5EFCDAB3" w14:textId="77777777" w:rsidR="00EA3FCC" w:rsidRDefault="00EA3FCC" w:rsidP="0068194B">
      <w:r>
        <w:continuationSeparator/>
      </w:r>
    </w:p>
    <w:p w14:paraId="255EFD10" w14:textId="77777777" w:rsidR="00EA3FCC" w:rsidRDefault="00EA3FCC"/>
    <w:p w14:paraId="481F2834" w14:textId="77777777" w:rsidR="00EA3FCC" w:rsidRDefault="00EA3F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5471CB4"/>
    <w:multiLevelType w:val="hybridMultilevel"/>
    <w:tmpl w:val="99B2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04F55"/>
    <w:multiLevelType w:val="multilevel"/>
    <w:tmpl w:val="E7680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07F53BF"/>
    <w:multiLevelType w:val="hybridMultilevel"/>
    <w:tmpl w:val="16540F24"/>
    <w:lvl w:ilvl="0" w:tplc="FB3483B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45547"/>
    <w:multiLevelType w:val="multilevel"/>
    <w:tmpl w:val="E7680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0NDM3szQwNzS1MDNU0lEKTi0uzszPAykwqgUAqOaBGywAAAA="/>
  </w:docVars>
  <w:rsids>
    <w:rsidRoot w:val="00294DE0"/>
    <w:rsid w:val="000001EF"/>
    <w:rsid w:val="00007322"/>
    <w:rsid w:val="00007728"/>
    <w:rsid w:val="00024584"/>
    <w:rsid w:val="00024730"/>
    <w:rsid w:val="00053C05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4DE0"/>
    <w:rsid w:val="00297F18"/>
    <w:rsid w:val="002A1945"/>
    <w:rsid w:val="002B2958"/>
    <w:rsid w:val="002B3FC8"/>
    <w:rsid w:val="002D23C5"/>
    <w:rsid w:val="002D6137"/>
    <w:rsid w:val="002E7E61"/>
    <w:rsid w:val="002F03E6"/>
    <w:rsid w:val="002F05E5"/>
    <w:rsid w:val="002F254D"/>
    <w:rsid w:val="002F30E4"/>
    <w:rsid w:val="00307140"/>
    <w:rsid w:val="00315519"/>
    <w:rsid w:val="00316DFF"/>
    <w:rsid w:val="00325B57"/>
    <w:rsid w:val="00336056"/>
    <w:rsid w:val="003544E1"/>
    <w:rsid w:val="003621AA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60FC"/>
    <w:rsid w:val="00437E8C"/>
    <w:rsid w:val="00440225"/>
    <w:rsid w:val="004726BC"/>
    <w:rsid w:val="00474105"/>
    <w:rsid w:val="00480E6E"/>
    <w:rsid w:val="00486277"/>
    <w:rsid w:val="0049086B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2C21"/>
    <w:rsid w:val="00510392"/>
    <w:rsid w:val="00513E2A"/>
    <w:rsid w:val="0053286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0157"/>
    <w:rsid w:val="007538DC"/>
    <w:rsid w:val="00756C6A"/>
    <w:rsid w:val="00757803"/>
    <w:rsid w:val="0079206B"/>
    <w:rsid w:val="00796076"/>
    <w:rsid w:val="007B27D9"/>
    <w:rsid w:val="007C0566"/>
    <w:rsid w:val="007C606B"/>
    <w:rsid w:val="007E6A61"/>
    <w:rsid w:val="007F00F7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1E08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59A2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25EF"/>
    <w:rsid w:val="00B6332A"/>
    <w:rsid w:val="00B81760"/>
    <w:rsid w:val="00B8494C"/>
    <w:rsid w:val="00BA1546"/>
    <w:rsid w:val="00BB4E51"/>
    <w:rsid w:val="00BD431F"/>
    <w:rsid w:val="00BE423E"/>
    <w:rsid w:val="00BF61AC"/>
    <w:rsid w:val="00C22895"/>
    <w:rsid w:val="00C47FA6"/>
    <w:rsid w:val="00C57FC6"/>
    <w:rsid w:val="00C6566B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1565"/>
    <w:rsid w:val="00D0630C"/>
    <w:rsid w:val="00D243A9"/>
    <w:rsid w:val="00D305E5"/>
    <w:rsid w:val="00D37CD3"/>
    <w:rsid w:val="00D66A52"/>
    <w:rsid w:val="00D66EFA"/>
    <w:rsid w:val="00D72A2D"/>
    <w:rsid w:val="00D93F53"/>
    <w:rsid w:val="00D9521A"/>
    <w:rsid w:val="00D96051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290D"/>
    <w:rsid w:val="00E9528E"/>
    <w:rsid w:val="00EA3FCC"/>
    <w:rsid w:val="00EA5099"/>
    <w:rsid w:val="00EC1351"/>
    <w:rsid w:val="00EC4CBF"/>
    <w:rsid w:val="00EE2CA8"/>
    <w:rsid w:val="00EE650F"/>
    <w:rsid w:val="00EF17E8"/>
    <w:rsid w:val="00EF51D9"/>
    <w:rsid w:val="00F1274C"/>
    <w:rsid w:val="00F130DD"/>
    <w:rsid w:val="00F24884"/>
    <w:rsid w:val="00F476C4"/>
    <w:rsid w:val="00F61DF9"/>
    <w:rsid w:val="00F81960"/>
    <w:rsid w:val="00F86C3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22B3"/>
  <w15:chartTrackingRefBased/>
  <w15:docId w15:val="{FDD034F5-711E-4082-8A68-9F0D3AE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0FC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ewi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F365F282BF45998FB8603930CB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7203-C017-4B39-A449-36E87BB0F956}"/>
      </w:docPartPr>
      <w:docPartBody>
        <w:p w:rsidR="00000000" w:rsidRDefault="002E07F3" w:rsidP="002E07F3">
          <w:pPr>
            <w:pStyle w:val="67F365F282BF45998FB8603930CBC659"/>
          </w:pPr>
          <w:r w:rsidRPr="00CF1A49">
            <w:t>·</w:t>
          </w:r>
        </w:p>
      </w:docPartBody>
    </w:docPart>
    <w:docPart>
      <w:docPartPr>
        <w:name w:val="AC70BE52873643529ECA68F24047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F1AA-50DE-4C7B-9EDD-D81ED8D45A6E}"/>
      </w:docPartPr>
      <w:docPartBody>
        <w:p w:rsidR="00000000" w:rsidRDefault="002E07F3" w:rsidP="002E07F3">
          <w:pPr>
            <w:pStyle w:val="AC70BE52873643529ECA68F240473608"/>
          </w:pPr>
          <w:r w:rsidRPr="00CF1A49">
            <w:t>·</w:t>
          </w:r>
        </w:p>
      </w:docPartBody>
    </w:docPart>
    <w:docPart>
      <w:docPartPr>
        <w:name w:val="6DFC4E43D23C42F9B9ED9CA95E24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0729-5B12-48B6-8FB2-21BD62757A2B}"/>
      </w:docPartPr>
      <w:docPartBody>
        <w:p w:rsidR="00000000" w:rsidRDefault="002E07F3" w:rsidP="002E07F3">
          <w:pPr>
            <w:pStyle w:val="6DFC4E43D23C42F9B9ED9CA95E240791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13"/>
    <w:rsid w:val="002E07F3"/>
    <w:rsid w:val="002F6897"/>
    <w:rsid w:val="005F565F"/>
    <w:rsid w:val="00B85FB4"/>
    <w:rsid w:val="00C63E64"/>
    <w:rsid w:val="00D1715A"/>
    <w:rsid w:val="00E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94BEAA524F4E0EA35A616CEF5734BB">
    <w:name w:val="9694BEAA524F4E0EA35A616CEF5734BB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FE493F112D940BDBC6DC9AEF51CCC3F">
    <w:name w:val="1FE493F112D940BDBC6DC9AEF51CCC3F"/>
  </w:style>
  <w:style w:type="paragraph" w:customStyle="1" w:styleId="C82C86A4DBA64204AA396E01BFCC4FB8">
    <w:name w:val="C82C86A4DBA64204AA396E01BFCC4FB8"/>
  </w:style>
  <w:style w:type="paragraph" w:customStyle="1" w:styleId="7282B5A215824FE28DE5A65C9399EE21">
    <w:name w:val="7282B5A215824FE28DE5A65C9399EE21"/>
  </w:style>
  <w:style w:type="paragraph" w:customStyle="1" w:styleId="24AC1F42CCC041758E851E9B3F7C48CE">
    <w:name w:val="24AC1F42CCC041758E851E9B3F7C48CE"/>
  </w:style>
  <w:style w:type="paragraph" w:customStyle="1" w:styleId="E233BE194BBE406CA25D7B49C4E49500">
    <w:name w:val="E233BE194BBE406CA25D7B49C4E49500"/>
  </w:style>
  <w:style w:type="paragraph" w:customStyle="1" w:styleId="1C7AAE43C315455D9DCB81138DC137A1">
    <w:name w:val="1C7AAE43C315455D9DCB81138DC137A1"/>
  </w:style>
  <w:style w:type="paragraph" w:customStyle="1" w:styleId="6111755832154725A53E05A9F6EE9D4E">
    <w:name w:val="6111755832154725A53E05A9F6EE9D4E"/>
  </w:style>
  <w:style w:type="paragraph" w:customStyle="1" w:styleId="1B1106C29EFF4F099A3F22110CD451F4">
    <w:name w:val="1B1106C29EFF4F099A3F22110CD451F4"/>
  </w:style>
  <w:style w:type="paragraph" w:customStyle="1" w:styleId="4EDDA4AB011448F09D2E4C6C63DD95BD">
    <w:name w:val="4EDDA4AB011448F09D2E4C6C63DD95BD"/>
  </w:style>
  <w:style w:type="paragraph" w:customStyle="1" w:styleId="5E792E5EEDAC484CBFBDD68AD0578A79">
    <w:name w:val="5E792E5EEDAC484CBFBDD68AD0578A79"/>
  </w:style>
  <w:style w:type="paragraph" w:customStyle="1" w:styleId="B8E38D861004454BAD2496E11347E025">
    <w:name w:val="B8E38D861004454BAD2496E11347E025"/>
  </w:style>
  <w:style w:type="paragraph" w:customStyle="1" w:styleId="207EF96F56534573BF4F21954F124532">
    <w:name w:val="207EF96F56534573BF4F21954F124532"/>
  </w:style>
  <w:style w:type="paragraph" w:customStyle="1" w:styleId="AB1728D975824C8CABDD42D7A76A98A1">
    <w:name w:val="AB1728D975824C8CABDD42D7A76A98A1"/>
  </w:style>
  <w:style w:type="paragraph" w:customStyle="1" w:styleId="4C4709D851CC4DC0B7119E7053FD1AAD">
    <w:name w:val="4C4709D851CC4DC0B7119E7053FD1AA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C3768D045FC045C29F1F823E065608C6">
    <w:name w:val="C3768D045FC045C29F1F823E065608C6"/>
  </w:style>
  <w:style w:type="paragraph" w:customStyle="1" w:styleId="8CF1234B72EC45FAAC1F607943103269">
    <w:name w:val="8CF1234B72EC45FAAC1F607943103269"/>
  </w:style>
  <w:style w:type="paragraph" w:customStyle="1" w:styleId="8FEF36D7208547DA95BC9CE8EE89E5EB">
    <w:name w:val="8FEF36D7208547DA95BC9CE8EE89E5EB"/>
  </w:style>
  <w:style w:type="paragraph" w:customStyle="1" w:styleId="515BFEB5B820477EB0E7251405AB0A47">
    <w:name w:val="515BFEB5B820477EB0E7251405AB0A47"/>
  </w:style>
  <w:style w:type="paragraph" w:customStyle="1" w:styleId="3607689DFF564BB2A7EA7D5BB27EAAAA">
    <w:name w:val="3607689DFF564BB2A7EA7D5BB27EAAAA"/>
  </w:style>
  <w:style w:type="paragraph" w:customStyle="1" w:styleId="9D3E23B029A44901B3C546AC329AD668">
    <w:name w:val="9D3E23B029A44901B3C546AC329AD668"/>
  </w:style>
  <w:style w:type="paragraph" w:customStyle="1" w:styleId="0A141EF53ACD435999BD6F234F839D14">
    <w:name w:val="0A141EF53ACD435999BD6F234F839D14"/>
  </w:style>
  <w:style w:type="paragraph" w:customStyle="1" w:styleId="D3D76F07BC6E4D48972EE74A8B41E483">
    <w:name w:val="D3D76F07BC6E4D48972EE74A8B41E483"/>
  </w:style>
  <w:style w:type="paragraph" w:customStyle="1" w:styleId="DEA8F043391342D98ADB4BF38C352AA3">
    <w:name w:val="DEA8F043391342D98ADB4BF38C352AA3"/>
  </w:style>
  <w:style w:type="paragraph" w:customStyle="1" w:styleId="AC6A6257136A4EDA9B3318F67CB94D6E">
    <w:name w:val="AC6A6257136A4EDA9B3318F67CB94D6E"/>
  </w:style>
  <w:style w:type="paragraph" w:customStyle="1" w:styleId="B963E6E6EDBD46AA8AC0D4AB5D9F7B81">
    <w:name w:val="B963E6E6EDBD46AA8AC0D4AB5D9F7B81"/>
  </w:style>
  <w:style w:type="paragraph" w:customStyle="1" w:styleId="9BDC52F823EA458EADE1CEF75AE0893A">
    <w:name w:val="9BDC52F823EA458EADE1CEF75AE0893A"/>
  </w:style>
  <w:style w:type="paragraph" w:customStyle="1" w:styleId="F670844AD53547A291ECD6F9F4CF0235">
    <w:name w:val="F670844AD53547A291ECD6F9F4CF0235"/>
  </w:style>
  <w:style w:type="paragraph" w:customStyle="1" w:styleId="C428CBF2391142FA9449FEC27C6FAC1E">
    <w:name w:val="C428CBF2391142FA9449FEC27C6FAC1E"/>
  </w:style>
  <w:style w:type="paragraph" w:customStyle="1" w:styleId="DD97D0AE5247422898A4460F46FAF177">
    <w:name w:val="DD97D0AE5247422898A4460F46FAF177"/>
  </w:style>
  <w:style w:type="paragraph" w:customStyle="1" w:styleId="DC12D3D5AB36417D8A281D81EDD7CEC8">
    <w:name w:val="DC12D3D5AB36417D8A281D81EDD7CEC8"/>
  </w:style>
  <w:style w:type="paragraph" w:customStyle="1" w:styleId="9FA10FE986EF4C10AB8946AE049D6F4D">
    <w:name w:val="9FA10FE986EF4C10AB8946AE049D6F4D"/>
  </w:style>
  <w:style w:type="paragraph" w:customStyle="1" w:styleId="C3BB6869E3E946D7A07A95E3100DC9D6">
    <w:name w:val="C3BB6869E3E946D7A07A95E3100DC9D6"/>
  </w:style>
  <w:style w:type="paragraph" w:customStyle="1" w:styleId="8D54208C17A042FC9CEB885D1895C1B8">
    <w:name w:val="8D54208C17A042FC9CEB885D1895C1B8"/>
  </w:style>
  <w:style w:type="paragraph" w:customStyle="1" w:styleId="70B769A99C4D403E891B288223F7AA0D">
    <w:name w:val="70B769A99C4D403E891B288223F7AA0D"/>
  </w:style>
  <w:style w:type="paragraph" w:customStyle="1" w:styleId="5AB3BF06AA2E47BB9D392F9D751A34BA">
    <w:name w:val="5AB3BF06AA2E47BB9D392F9D751A34BA"/>
  </w:style>
  <w:style w:type="paragraph" w:customStyle="1" w:styleId="D2AD085546044101BA1DE397412B5DA8">
    <w:name w:val="D2AD085546044101BA1DE397412B5DA8"/>
  </w:style>
  <w:style w:type="paragraph" w:customStyle="1" w:styleId="CFA46083A3FC4F60A16B8D2BAE57327B">
    <w:name w:val="CFA46083A3FC4F60A16B8D2BAE57327B"/>
  </w:style>
  <w:style w:type="paragraph" w:customStyle="1" w:styleId="4C4F6E11D705441CAC81C6AE2EDBEE99">
    <w:name w:val="4C4F6E11D705441CAC81C6AE2EDBEE99"/>
  </w:style>
  <w:style w:type="paragraph" w:customStyle="1" w:styleId="A419AEB1F18D4BDEB2CDB826F33EE11D">
    <w:name w:val="A419AEB1F18D4BDEB2CDB826F33EE11D"/>
  </w:style>
  <w:style w:type="paragraph" w:customStyle="1" w:styleId="E8953DEABDA74039A2E4849E997C2DE9">
    <w:name w:val="E8953DEABDA74039A2E4849E997C2DE9"/>
  </w:style>
  <w:style w:type="paragraph" w:customStyle="1" w:styleId="8754D3F2A123477D8C36CA37A898F42A">
    <w:name w:val="8754D3F2A123477D8C36CA37A898F42A"/>
    <w:rsid w:val="002F6897"/>
  </w:style>
  <w:style w:type="paragraph" w:customStyle="1" w:styleId="0B02C26CC7594F4CA7A31043094DAE97">
    <w:name w:val="0B02C26CC7594F4CA7A31043094DAE97"/>
    <w:rsid w:val="002F6897"/>
  </w:style>
  <w:style w:type="paragraph" w:customStyle="1" w:styleId="77D28D5EA5CF4C30980F661B870E1B54">
    <w:name w:val="77D28D5EA5CF4C30980F661B870E1B54"/>
    <w:rsid w:val="002F6897"/>
  </w:style>
  <w:style w:type="paragraph" w:customStyle="1" w:styleId="9B32E812F0B9430486A87161860DF4F1">
    <w:name w:val="9B32E812F0B9430486A87161860DF4F1"/>
    <w:rsid w:val="002F6897"/>
  </w:style>
  <w:style w:type="paragraph" w:customStyle="1" w:styleId="59D3D0AEE189405FB38855495B3988A7">
    <w:name w:val="59D3D0AEE189405FB38855495B3988A7"/>
    <w:rsid w:val="002F6897"/>
  </w:style>
  <w:style w:type="paragraph" w:customStyle="1" w:styleId="B7F6FF21CA254B1BA792FDAA1F6E61FC">
    <w:name w:val="B7F6FF21CA254B1BA792FDAA1F6E61FC"/>
    <w:rsid w:val="002F6897"/>
  </w:style>
  <w:style w:type="paragraph" w:customStyle="1" w:styleId="8796BC827EC648B9A4CFF83ED7D792F4">
    <w:name w:val="8796BC827EC648B9A4CFF83ED7D792F4"/>
    <w:rsid w:val="002F6897"/>
  </w:style>
  <w:style w:type="paragraph" w:customStyle="1" w:styleId="5CD5F208D2874DEBAB09A5A84F354BB9">
    <w:name w:val="5CD5F208D2874DEBAB09A5A84F354BB9"/>
    <w:rsid w:val="002E07F3"/>
  </w:style>
  <w:style w:type="paragraph" w:customStyle="1" w:styleId="72771097A0D74505B99B6855B2B1A7C9">
    <w:name w:val="72771097A0D74505B99B6855B2B1A7C9"/>
    <w:rsid w:val="002E07F3"/>
  </w:style>
  <w:style w:type="paragraph" w:customStyle="1" w:styleId="498C7484CF764170B03DC61ECA42C45C">
    <w:name w:val="498C7484CF764170B03DC61ECA42C45C"/>
    <w:rsid w:val="002E07F3"/>
  </w:style>
  <w:style w:type="paragraph" w:customStyle="1" w:styleId="67F365F282BF45998FB8603930CBC659">
    <w:name w:val="67F365F282BF45998FB8603930CBC659"/>
    <w:rsid w:val="002E07F3"/>
  </w:style>
  <w:style w:type="paragraph" w:customStyle="1" w:styleId="AC70BE52873643529ECA68F240473608">
    <w:name w:val="AC70BE52873643529ECA68F240473608"/>
    <w:rsid w:val="002E07F3"/>
  </w:style>
  <w:style w:type="paragraph" w:customStyle="1" w:styleId="6DFC4E43D23C42F9B9ED9CA95E240791">
    <w:name w:val="6DFC4E43D23C42F9B9ED9CA95E240791"/>
    <w:rsid w:val="002E0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63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Ashazi Shakur</dc:creator>
  <cp:keywords/>
  <dc:description/>
  <cp:lastModifiedBy>Ashazi Shakur</cp:lastModifiedBy>
  <cp:revision>3</cp:revision>
  <cp:lastPrinted>2018-05-31T01:07:00Z</cp:lastPrinted>
  <dcterms:created xsi:type="dcterms:W3CDTF">2018-05-31T01:07:00Z</dcterms:created>
  <dcterms:modified xsi:type="dcterms:W3CDTF">2018-05-31T02:28:00Z</dcterms:modified>
  <cp:category/>
</cp:coreProperties>
</file>